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1FDA9A79" w:rsidR="00CD36CF" w:rsidRDefault="004F7C71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960418">
            <w:t>Introduced</w:t>
          </w:r>
        </w:sdtContent>
      </w:sdt>
    </w:p>
    <w:p w14:paraId="6CE1FF1C" w14:textId="0612B227" w:rsidR="00CD36CF" w:rsidRDefault="004F7C7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44EF7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405A77">
            <w:t>313</w:t>
          </w:r>
        </w:sdtContent>
      </w:sdt>
    </w:p>
    <w:p w14:paraId="3504D526" w14:textId="37A8EECC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44EF7">
            <w:t xml:space="preserve">Delegates </w:t>
          </w:r>
          <w:proofErr w:type="spellStart"/>
          <w:r w:rsidR="00144EF7">
            <w:t>Hanshaw</w:t>
          </w:r>
          <w:proofErr w:type="spellEnd"/>
          <w:r w:rsidR="00960418">
            <w:t xml:space="preserve"> (Mr. </w:t>
          </w:r>
          <w:r w:rsidR="00144EF7">
            <w:t>Speaker</w:t>
          </w:r>
          <w:r w:rsidR="00960418">
            <w:t xml:space="preserve">) and </w:t>
          </w:r>
          <w:proofErr w:type="spellStart"/>
          <w:r w:rsidR="00144EF7">
            <w:t>Skaff</w:t>
          </w:r>
          <w:proofErr w:type="spellEnd"/>
          <w:r w:rsidR="00144EF7">
            <w:br/>
          </w:r>
          <w:r w:rsidR="00734FC0">
            <w:t>(</w:t>
          </w:r>
          <w:r w:rsidR="00960418">
            <w:t>By Request of the Executive</w:t>
          </w:r>
          <w:r w:rsidR="00734FC0">
            <w:t>)</w:t>
          </w:r>
        </w:sdtContent>
      </w:sdt>
    </w:p>
    <w:p w14:paraId="2B6633E8" w14:textId="77777777" w:rsidR="00CB40A3" w:rsidRDefault="00CD36CF" w:rsidP="002A0269">
      <w:pPr>
        <w:pStyle w:val="References"/>
        <w:sectPr w:rsidR="00CB40A3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05A77">
            <w:t xml:space="preserve">Introduced October 11, 2021; </w:t>
          </w:r>
          <w:r w:rsidR="00734FC0">
            <w:t>r</w:t>
          </w:r>
          <w:r w:rsidR="00405A77">
            <w:t>eferred to the Committee on Finance</w:t>
          </w:r>
        </w:sdtContent>
      </w:sdt>
      <w:r>
        <w:t>]</w:t>
      </w:r>
    </w:p>
    <w:p w14:paraId="1571F5F0" w14:textId="692E2C4B" w:rsidR="00E831B3" w:rsidRDefault="00E831B3" w:rsidP="002A0269">
      <w:pPr>
        <w:pStyle w:val="References"/>
      </w:pPr>
    </w:p>
    <w:p w14:paraId="4FF4B794" w14:textId="23713F00" w:rsidR="00C579C3" w:rsidRDefault="0000526A" w:rsidP="003B06EC">
      <w:pPr>
        <w:pStyle w:val="TitleSection"/>
        <w:sectPr w:rsidR="00C579C3" w:rsidSect="00CB40A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 and History</w:t>
      </w:r>
      <w:r w:rsidR="008B1CC8">
        <w:t>,</w:t>
      </w:r>
      <w:r w:rsidR="008571D5">
        <w:t xml:space="preserve"> </w:t>
      </w:r>
      <w:r w:rsidR="001646C8">
        <w:t>Educational Broadcasting Authority</w:t>
      </w:r>
      <w:r w:rsidR="00481E17">
        <w:t xml:space="preserve">, </w:t>
      </w:r>
      <w:r w:rsidR="008571D5">
        <w:t>fund 8</w:t>
      </w:r>
      <w:r w:rsidR="001646C8">
        <w:t>721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</w:t>
      </w:r>
      <w:r w:rsidR="00481E17">
        <w:t>43</w:t>
      </w:r>
      <w:r w:rsidR="001646C8">
        <w:t>9</w:t>
      </w:r>
      <w:r w:rsidR="004A5C87">
        <w:t>,</w:t>
      </w:r>
      <w:r w:rsidR="008B1CC8">
        <w:t xml:space="preserve"> </w:t>
      </w:r>
      <w:r w:rsidR="00C579C3" w:rsidRPr="001B0B2B">
        <w:t>by supplementing</w:t>
      </w:r>
      <w:r w:rsidR="00C54B50">
        <w:t xml:space="preserve">, </w:t>
      </w:r>
      <w:proofErr w:type="gramStart"/>
      <w:r w:rsidR="001D2C85">
        <w:t>amending</w:t>
      </w:r>
      <w:proofErr w:type="gramEnd"/>
      <w:r w:rsidR="00C54B50">
        <w:t xml:space="preserve"> 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69580FC1" w:rsidR="00303684" w:rsidRDefault="00303684" w:rsidP="004F7C71">
      <w:pPr>
        <w:pStyle w:val="EnactingClause"/>
        <w:tabs>
          <w:tab w:val="left" w:pos="6202"/>
        </w:tabs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  <w:r w:rsidR="004F7C71">
        <w:tab/>
      </w:r>
    </w:p>
    <w:p w14:paraId="0D95362A" w14:textId="00D30DFD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1646C8">
        <w:t>721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</w:t>
      </w:r>
      <w:r w:rsidR="001646C8">
        <w:t>9</w:t>
      </w:r>
      <w:r w:rsidRPr="00C579C3">
        <w:t xml:space="preserve">, be supplemented and amended </w:t>
      </w:r>
      <w:r w:rsidR="00A940D0">
        <w:t xml:space="preserve">by </w:t>
      </w:r>
      <w:r w:rsidR="001646C8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532F15C8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481E17">
        <w:t>arts, culture and history</w:t>
      </w:r>
    </w:p>
    <w:p w14:paraId="04766AD2" w14:textId="6053589C" w:rsidR="003D4219" w:rsidRDefault="001646C8" w:rsidP="00332B5B">
      <w:pPr>
        <w:pStyle w:val="ItemNumber"/>
      </w:pPr>
      <w:r>
        <w:t>351</w:t>
      </w:r>
      <w:r w:rsidR="00332B5B" w:rsidRPr="00F00CE0">
        <w:t xml:space="preserve"> – </w:t>
      </w:r>
      <w:r>
        <w:t>Educational Broadcasting Authority</w:t>
      </w:r>
    </w:p>
    <w:p w14:paraId="17B81F21" w14:textId="37BAA690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1646C8">
        <w:t>10</w:t>
      </w:r>
      <w:r>
        <w:t>)</w:t>
      </w:r>
      <w:r w:rsidR="005367FE">
        <w:t xml:space="preserve"> </w:t>
      </w:r>
    </w:p>
    <w:p w14:paraId="3DD51646" w14:textId="73F45C4C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646C8">
        <w:rPr>
          <w:u w:val="single"/>
        </w:rPr>
        <w:t>721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</w:t>
      </w:r>
      <w:r w:rsidR="001646C8">
        <w:rPr>
          <w:u w:val="single"/>
        </w:rPr>
        <w:t>9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468778D" w14:textId="55917F9B" w:rsidR="00646A8D" w:rsidRDefault="004A5C87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1a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1646C8">
        <w:t>$</w:t>
      </w:r>
      <w:r w:rsidR="00481E17">
        <w:tab/>
      </w:r>
      <w:r w:rsidR="001646C8">
        <w:t>710,176</w:t>
      </w:r>
    </w:p>
    <w:p w14:paraId="65B3ED41" w14:textId="77777777" w:rsidR="00DB09E2" w:rsidRDefault="00DB09E2" w:rsidP="00913C51">
      <w:pPr>
        <w:pStyle w:val="Note"/>
      </w:pPr>
    </w:p>
    <w:p w14:paraId="56BF34C9" w14:textId="61B1310F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4F7C7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A85" w14:textId="57CE6C1B" w:rsidR="00E831B3" w:rsidRPr="00CB40A3" w:rsidRDefault="00CB40A3" w:rsidP="00CB40A3">
    <w:pPr>
      <w:pStyle w:val="Header"/>
    </w:pPr>
    <w:r>
      <w:t>Introduced HB 313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4710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44EF7"/>
    <w:rsid w:val="0015112E"/>
    <w:rsid w:val="001552E7"/>
    <w:rsid w:val="001646C8"/>
    <w:rsid w:val="00164C66"/>
    <w:rsid w:val="00190A37"/>
    <w:rsid w:val="00197D7F"/>
    <w:rsid w:val="001A22A5"/>
    <w:rsid w:val="001B0B2B"/>
    <w:rsid w:val="001C279E"/>
    <w:rsid w:val="001D2C85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50B0A"/>
    <w:rsid w:val="003749D1"/>
    <w:rsid w:val="00387D81"/>
    <w:rsid w:val="003A384E"/>
    <w:rsid w:val="003B06EC"/>
    <w:rsid w:val="003D4219"/>
    <w:rsid w:val="00405A77"/>
    <w:rsid w:val="00412128"/>
    <w:rsid w:val="00422298"/>
    <w:rsid w:val="00437BD2"/>
    <w:rsid w:val="00441EDC"/>
    <w:rsid w:val="00481E17"/>
    <w:rsid w:val="0049386C"/>
    <w:rsid w:val="004966EB"/>
    <w:rsid w:val="004A3F75"/>
    <w:rsid w:val="004A5C87"/>
    <w:rsid w:val="004C13DD"/>
    <w:rsid w:val="004E3441"/>
    <w:rsid w:val="004F7C71"/>
    <w:rsid w:val="00511482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34FC0"/>
    <w:rsid w:val="007471F2"/>
    <w:rsid w:val="0075775F"/>
    <w:rsid w:val="00760927"/>
    <w:rsid w:val="007663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0418"/>
    <w:rsid w:val="009645F5"/>
    <w:rsid w:val="009662D9"/>
    <w:rsid w:val="00980327"/>
    <w:rsid w:val="0098653C"/>
    <w:rsid w:val="00995604"/>
    <w:rsid w:val="009C2825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321"/>
    <w:rsid w:val="00AE2BAD"/>
    <w:rsid w:val="00AE48A0"/>
    <w:rsid w:val="00AF73B7"/>
    <w:rsid w:val="00B16F25"/>
    <w:rsid w:val="00B24422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4B50"/>
    <w:rsid w:val="00C579C3"/>
    <w:rsid w:val="00C71FD0"/>
    <w:rsid w:val="00C85096"/>
    <w:rsid w:val="00C87578"/>
    <w:rsid w:val="00CB20EF"/>
    <w:rsid w:val="00CB40A3"/>
    <w:rsid w:val="00CD12CB"/>
    <w:rsid w:val="00CD36CF"/>
    <w:rsid w:val="00CF1DCA"/>
    <w:rsid w:val="00D14CA1"/>
    <w:rsid w:val="00D579FC"/>
    <w:rsid w:val="00D613D2"/>
    <w:rsid w:val="00D73071"/>
    <w:rsid w:val="00D77726"/>
    <w:rsid w:val="00D8386E"/>
    <w:rsid w:val="00DB09E2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64238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74E5C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3487-45C3-4C6A-9F11-B4BC4919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6</cp:revision>
  <cp:lastPrinted>2021-10-07T13:01:00Z</cp:lastPrinted>
  <dcterms:created xsi:type="dcterms:W3CDTF">2021-10-11T15:01:00Z</dcterms:created>
  <dcterms:modified xsi:type="dcterms:W3CDTF">2021-10-12T18:53:00Z</dcterms:modified>
</cp:coreProperties>
</file>